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9" w:rsidRDefault="00E86349" w:rsidP="00DE1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5.45pt;margin-top:0;width:134.25pt;height:123.05pt;z-index:-251658240;visibility:visible" wrapcoords="-121 0 -121 21468 21600 21468 21600 0 -121 0">
            <v:imagedata r:id="rId4" o:title="" croptop="26138f" cropbottom="24948f" cropleft="42243f" cropright="10684f"/>
            <w10:wrap type="tight"/>
          </v:shape>
        </w:pict>
      </w:r>
    </w:p>
    <w:p w:rsidR="00E86349" w:rsidRPr="00C04326" w:rsidRDefault="00E86349" w:rsidP="00DE16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326">
        <w:rPr>
          <w:rFonts w:ascii="Times New Roman" w:hAnsi="Times New Roman" w:cs="Times New Roman"/>
          <w:b/>
          <w:bCs/>
          <w:sz w:val="40"/>
          <w:szCs w:val="40"/>
        </w:rPr>
        <w:t>Ссылка на контрольную работу для ИЗО 2019 1 семестр</w:t>
      </w:r>
    </w:p>
    <w:p w:rsidR="00E86349" w:rsidRPr="00DE16FC" w:rsidRDefault="00E86349" w:rsidP="00B70B9B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349" w:rsidRPr="00C04326" w:rsidRDefault="00E86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5"/>
        <w:gridCol w:w="5474"/>
      </w:tblGrid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xMdmmys</w:t>
            </w:r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D262D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  <w:r w:rsidRPr="00BD2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xMdmmys</w:t>
            </w:r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  <w:tr w:rsidR="00E86349" w:rsidRPr="00BD262D">
        <w:tc>
          <w:tcPr>
            <w:tcW w:w="5615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  <w:tc>
          <w:tcPr>
            <w:tcW w:w="5474" w:type="dxa"/>
          </w:tcPr>
          <w:p w:rsidR="00E86349" w:rsidRPr="00BD262D" w:rsidRDefault="00E86349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</w:rPr>
                <w:t>/46</w:t>
              </w:r>
              <w:r w:rsidRPr="00BD262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xMdmmys</w:t>
              </w:r>
            </w:hyperlink>
          </w:p>
        </w:tc>
      </w:tr>
    </w:tbl>
    <w:p w:rsidR="00E86349" w:rsidRPr="00DE16FC" w:rsidRDefault="00E86349" w:rsidP="00DE16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349" w:rsidRPr="00DE16FC" w:rsidSect="00B70B9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FC"/>
    <w:rsid w:val="00270DDD"/>
    <w:rsid w:val="008524B2"/>
    <w:rsid w:val="00B70B9B"/>
    <w:rsid w:val="00BD262D"/>
    <w:rsid w:val="00C04326"/>
    <w:rsid w:val="00DE16FC"/>
    <w:rsid w:val="00E5493E"/>
    <w:rsid w:val="00E8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16FC"/>
    <w:rPr>
      <w:color w:val="0563C1"/>
      <w:u w:val="single"/>
    </w:rPr>
  </w:style>
  <w:style w:type="table" w:styleId="TableGrid">
    <w:name w:val="Table Grid"/>
    <w:basedOn w:val="TableNormal"/>
    <w:uiPriority w:val="99"/>
    <w:rsid w:val="00DE16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c9P/46xMdmmys" TargetMode="External"/><Relationship Id="rId18" Type="http://schemas.openxmlformats.org/officeDocument/2006/relationships/hyperlink" Target="https://cloud.mail.ru/public/2c9P/46xMdmmys" TargetMode="External"/><Relationship Id="rId26" Type="http://schemas.openxmlformats.org/officeDocument/2006/relationships/hyperlink" Target="https://cloud.mail.ru/public/2c9P/46xMdmmys" TargetMode="External"/><Relationship Id="rId39" Type="http://schemas.openxmlformats.org/officeDocument/2006/relationships/hyperlink" Target="https://cloud.mail.ru/public/2c9P/46xMdmmys" TargetMode="External"/><Relationship Id="rId21" Type="http://schemas.openxmlformats.org/officeDocument/2006/relationships/hyperlink" Target="https://cloud.mail.ru/public/2c9P/46xMdmmys" TargetMode="External"/><Relationship Id="rId34" Type="http://schemas.openxmlformats.org/officeDocument/2006/relationships/hyperlink" Target="https://cloud.mail.ru/public/2c9P/46xMdmmys" TargetMode="External"/><Relationship Id="rId42" Type="http://schemas.openxmlformats.org/officeDocument/2006/relationships/hyperlink" Target="https://cloud.mail.ru/public/2c9P/46xMdmmys" TargetMode="External"/><Relationship Id="rId47" Type="http://schemas.openxmlformats.org/officeDocument/2006/relationships/hyperlink" Target="https://cloud.mail.ru/public/2c9P/46xMdmmys" TargetMode="External"/><Relationship Id="rId50" Type="http://schemas.openxmlformats.org/officeDocument/2006/relationships/hyperlink" Target="https://cloud.mail.ru/public/2c9P/46xMdmmys" TargetMode="External"/><Relationship Id="rId55" Type="http://schemas.openxmlformats.org/officeDocument/2006/relationships/hyperlink" Target="https://cloud.mail.ru/public/2c9P/46xMdmmys" TargetMode="External"/><Relationship Id="rId63" Type="http://schemas.openxmlformats.org/officeDocument/2006/relationships/hyperlink" Target="https://cloud.mail.ru/public/2c9P/46xMdmmys" TargetMode="External"/><Relationship Id="rId68" Type="http://schemas.openxmlformats.org/officeDocument/2006/relationships/hyperlink" Target="https://cloud.mail.ru/public/2c9P/46xMdmmys" TargetMode="External"/><Relationship Id="rId7" Type="http://schemas.openxmlformats.org/officeDocument/2006/relationships/hyperlink" Target="https://cloud.mail.ru/public/2c9P/46xMdmmy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c9P/46xMdmmys" TargetMode="External"/><Relationship Id="rId29" Type="http://schemas.openxmlformats.org/officeDocument/2006/relationships/hyperlink" Target="https://cloud.mail.ru/public/2c9P/46xMdmmy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2c9P/46xMdmmys" TargetMode="External"/><Relationship Id="rId11" Type="http://schemas.openxmlformats.org/officeDocument/2006/relationships/hyperlink" Target="https://cloud.mail.ru/public/2c9P/46xMdmmys" TargetMode="External"/><Relationship Id="rId24" Type="http://schemas.openxmlformats.org/officeDocument/2006/relationships/hyperlink" Target="https://cloud.mail.ru/public/2c9P/46xMdmmys" TargetMode="External"/><Relationship Id="rId32" Type="http://schemas.openxmlformats.org/officeDocument/2006/relationships/hyperlink" Target="https://cloud.mail.ru/public/2c9P/46xMdmmys" TargetMode="External"/><Relationship Id="rId37" Type="http://schemas.openxmlformats.org/officeDocument/2006/relationships/hyperlink" Target="https://cloud.mail.ru/public/2c9P/46xMdmmys" TargetMode="External"/><Relationship Id="rId40" Type="http://schemas.openxmlformats.org/officeDocument/2006/relationships/hyperlink" Target="https://cloud.mail.ru/public/2c9P/46xMdmmys" TargetMode="External"/><Relationship Id="rId45" Type="http://schemas.openxmlformats.org/officeDocument/2006/relationships/hyperlink" Target="https://cloud.mail.ru/public/2c9P/46xMdmmys" TargetMode="External"/><Relationship Id="rId53" Type="http://schemas.openxmlformats.org/officeDocument/2006/relationships/hyperlink" Target="https://cloud.mail.ru/public/2c9P/46xMdmmys" TargetMode="External"/><Relationship Id="rId58" Type="http://schemas.openxmlformats.org/officeDocument/2006/relationships/hyperlink" Target="https://cloud.mail.ru/public/2c9P/46xMdmmys" TargetMode="External"/><Relationship Id="rId66" Type="http://schemas.openxmlformats.org/officeDocument/2006/relationships/hyperlink" Target="https://cloud.mail.ru/public/2c9P/46xMdmmys" TargetMode="External"/><Relationship Id="rId5" Type="http://schemas.openxmlformats.org/officeDocument/2006/relationships/hyperlink" Target="https://cloud.mail.ru/public/2c9P/46xMdmmys" TargetMode="External"/><Relationship Id="rId15" Type="http://schemas.openxmlformats.org/officeDocument/2006/relationships/hyperlink" Target="https://cloud.mail.ru/public/2c9P/46xMdmmys" TargetMode="External"/><Relationship Id="rId23" Type="http://schemas.openxmlformats.org/officeDocument/2006/relationships/hyperlink" Target="https://cloud.mail.ru/public/2c9P/46xMdmmys" TargetMode="External"/><Relationship Id="rId28" Type="http://schemas.openxmlformats.org/officeDocument/2006/relationships/hyperlink" Target="https://cloud.mail.ru/public/2c9P/46xMdmmys" TargetMode="External"/><Relationship Id="rId36" Type="http://schemas.openxmlformats.org/officeDocument/2006/relationships/hyperlink" Target="https://cloud.mail.ru/public/2c9P/46xMdmmys" TargetMode="External"/><Relationship Id="rId49" Type="http://schemas.openxmlformats.org/officeDocument/2006/relationships/hyperlink" Target="https://cloud.mail.ru/public/2c9P/46xMdmmys" TargetMode="External"/><Relationship Id="rId57" Type="http://schemas.openxmlformats.org/officeDocument/2006/relationships/hyperlink" Target="https://cloud.mail.ru/public/2c9P/46xMdmmys" TargetMode="External"/><Relationship Id="rId61" Type="http://schemas.openxmlformats.org/officeDocument/2006/relationships/hyperlink" Target="https://cloud.mail.ru/public/2c9P/46xMdmmys" TargetMode="External"/><Relationship Id="rId10" Type="http://schemas.openxmlformats.org/officeDocument/2006/relationships/hyperlink" Target="https://cloud.mail.ru/public/2c9P/46xMdmmys" TargetMode="External"/><Relationship Id="rId19" Type="http://schemas.openxmlformats.org/officeDocument/2006/relationships/hyperlink" Target="https://cloud.mail.ru/public/2c9P/46xMdmmys" TargetMode="External"/><Relationship Id="rId31" Type="http://schemas.openxmlformats.org/officeDocument/2006/relationships/hyperlink" Target="https://cloud.mail.ru/public/2c9P/46xMdmmys" TargetMode="External"/><Relationship Id="rId44" Type="http://schemas.openxmlformats.org/officeDocument/2006/relationships/hyperlink" Target="https://cloud.mail.ru/public/2c9P/46xMdmmys" TargetMode="External"/><Relationship Id="rId52" Type="http://schemas.openxmlformats.org/officeDocument/2006/relationships/hyperlink" Target="https://cloud.mail.ru/public/2c9P/46xMdmmys" TargetMode="External"/><Relationship Id="rId60" Type="http://schemas.openxmlformats.org/officeDocument/2006/relationships/hyperlink" Target="https://cloud.mail.ru/public/2c9P/46xMdmmys" TargetMode="External"/><Relationship Id="rId65" Type="http://schemas.openxmlformats.org/officeDocument/2006/relationships/hyperlink" Target="https://cloud.mail.ru/public/2c9P/46xMdmmy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oud.mail.ru/public/2c9P/46xMdmmys" TargetMode="External"/><Relationship Id="rId14" Type="http://schemas.openxmlformats.org/officeDocument/2006/relationships/hyperlink" Target="https://cloud.mail.ru/public/2c9P/46xMdmmys" TargetMode="External"/><Relationship Id="rId22" Type="http://schemas.openxmlformats.org/officeDocument/2006/relationships/hyperlink" Target="https://cloud.mail.ru/public/2c9P/46xMdmmys" TargetMode="External"/><Relationship Id="rId27" Type="http://schemas.openxmlformats.org/officeDocument/2006/relationships/hyperlink" Target="https://cloud.mail.ru/public/2c9P/46xMdmmys" TargetMode="External"/><Relationship Id="rId30" Type="http://schemas.openxmlformats.org/officeDocument/2006/relationships/hyperlink" Target="https://cloud.mail.ru/public/2c9P/46xMdmmys" TargetMode="External"/><Relationship Id="rId35" Type="http://schemas.openxmlformats.org/officeDocument/2006/relationships/hyperlink" Target="https://cloud.mail.ru/public/2c9P/46xMdmmys" TargetMode="External"/><Relationship Id="rId43" Type="http://schemas.openxmlformats.org/officeDocument/2006/relationships/hyperlink" Target="https://cloud.mail.ru/public/2c9P/46xMdmmys" TargetMode="External"/><Relationship Id="rId48" Type="http://schemas.openxmlformats.org/officeDocument/2006/relationships/hyperlink" Target="https://cloud.mail.ru/public/2c9P/46xMdmmys" TargetMode="External"/><Relationship Id="rId56" Type="http://schemas.openxmlformats.org/officeDocument/2006/relationships/hyperlink" Target="https://cloud.mail.ru/public/2c9P/46xMdmmys" TargetMode="External"/><Relationship Id="rId64" Type="http://schemas.openxmlformats.org/officeDocument/2006/relationships/hyperlink" Target="https://cloud.mail.ru/public/2c9P/46xMdmmys" TargetMode="External"/><Relationship Id="rId69" Type="http://schemas.openxmlformats.org/officeDocument/2006/relationships/hyperlink" Target="https://cloud.mail.ru/public/2c9P/46xMdmmys" TargetMode="External"/><Relationship Id="rId8" Type="http://schemas.openxmlformats.org/officeDocument/2006/relationships/hyperlink" Target="https://cloud.mail.ru/public/2c9P/46xMdmmys" TargetMode="External"/><Relationship Id="rId51" Type="http://schemas.openxmlformats.org/officeDocument/2006/relationships/hyperlink" Target="https://cloud.mail.ru/public/2c9P/46xMdmmys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2c9P/46xMdmmys" TargetMode="External"/><Relationship Id="rId17" Type="http://schemas.openxmlformats.org/officeDocument/2006/relationships/hyperlink" Target="https://cloud.mail.ru/public/2c9P/46xMdmmys" TargetMode="External"/><Relationship Id="rId25" Type="http://schemas.openxmlformats.org/officeDocument/2006/relationships/hyperlink" Target="https://cloud.mail.ru/public/2c9P/46xMdmmys" TargetMode="External"/><Relationship Id="rId33" Type="http://schemas.openxmlformats.org/officeDocument/2006/relationships/hyperlink" Target="https://cloud.mail.ru/public/2c9P/46xMdmmys" TargetMode="External"/><Relationship Id="rId38" Type="http://schemas.openxmlformats.org/officeDocument/2006/relationships/hyperlink" Target="https://cloud.mail.ru/public/2c9P/46xMdmmys" TargetMode="External"/><Relationship Id="rId46" Type="http://schemas.openxmlformats.org/officeDocument/2006/relationships/hyperlink" Target="https://cloud.mail.ru/public/2c9P/46xMdmmys" TargetMode="External"/><Relationship Id="rId59" Type="http://schemas.openxmlformats.org/officeDocument/2006/relationships/hyperlink" Target="https://cloud.mail.ru/public/2c9P/46xMdmmys" TargetMode="External"/><Relationship Id="rId67" Type="http://schemas.openxmlformats.org/officeDocument/2006/relationships/hyperlink" Target="https://cloud.mail.ru/public/2c9P/46xMdmmys" TargetMode="External"/><Relationship Id="rId20" Type="http://schemas.openxmlformats.org/officeDocument/2006/relationships/hyperlink" Target="https://cloud.mail.ru/public/2c9P/46xMdmmys" TargetMode="External"/><Relationship Id="rId41" Type="http://schemas.openxmlformats.org/officeDocument/2006/relationships/hyperlink" Target="https://cloud.mail.ru/public/2c9P/46xMdmmys" TargetMode="External"/><Relationship Id="rId54" Type="http://schemas.openxmlformats.org/officeDocument/2006/relationships/hyperlink" Target="https://cloud.mail.ru/public/2c9P/46xMdmmys" TargetMode="External"/><Relationship Id="rId62" Type="http://schemas.openxmlformats.org/officeDocument/2006/relationships/hyperlink" Target="https://cloud.mail.ru/public/2c9P/46xMdmmys" TargetMode="External"/><Relationship Id="rId70" Type="http://schemas.openxmlformats.org/officeDocument/2006/relationships/hyperlink" Target="https://cloud.mail.ru/public/2c9P/46xMdmm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1041</Words>
  <Characters>5936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2019-11-05T15:39:00Z</dcterms:created>
  <dcterms:modified xsi:type="dcterms:W3CDTF">2019-11-14T10:59:00Z</dcterms:modified>
</cp:coreProperties>
</file>