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F7" w:rsidRPr="003B7698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 w:rsidRPr="003B7698">
        <w:rPr>
          <w:i/>
          <w:sz w:val="28"/>
          <w:szCs w:val="28"/>
        </w:rPr>
        <w:t xml:space="preserve">Руководителю </w:t>
      </w:r>
    </w:p>
    <w:p w:rsidR="00A33AF7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 w:rsidRPr="003B7698">
        <w:rPr>
          <w:i/>
          <w:sz w:val="28"/>
          <w:szCs w:val="28"/>
        </w:rPr>
        <w:t>ФГБОУ ВО «Уральский государственный</w:t>
      </w:r>
    </w:p>
    <w:p w:rsidR="00A33AF7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 w:rsidRPr="003B7698">
        <w:rPr>
          <w:i/>
          <w:sz w:val="28"/>
          <w:szCs w:val="28"/>
        </w:rPr>
        <w:t xml:space="preserve"> лесотехнический университет»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A33AF7" w:rsidRPr="003B7698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B7698">
        <w:rPr>
          <w:i/>
          <w:sz w:val="28"/>
          <w:szCs w:val="28"/>
        </w:rPr>
        <w:t>ректору Е.П. Платонову</w:t>
      </w:r>
      <w:r w:rsidRPr="003B7698">
        <w:rPr>
          <w:i/>
          <w:sz w:val="28"/>
          <w:szCs w:val="28"/>
        </w:rPr>
        <w:tab/>
      </w:r>
    </w:p>
    <w:p w:rsidR="00A33AF7" w:rsidRPr="003B7698" w:rsidRDefault="00A33AF7" w:rsidP="003B7698">
      <w:pPr>
        <w:autoSpaceDE w:val="0"/>
        <w:jc w:val="right"/>
        <w:rPr>
          <w:i/>
          <w:sz w:val="28"/>
          <w:szCs w:val="28"/>
        </w:rPr>
      </w:pPr>
    </w:p>
    <w:p w:rsidR="00A33AF7" w:rsidRDefault="00A33AF7" w:rsidP="0074290D">
      <w:pPr>
        <w:pStyle w:val="Heading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A33AF7" w:rsidRDefault="00A33AF7" w:rsidP="0074290D">
      <w:pPr>
        <w:pStyle w:val="Heading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A33AF7" w:rsidRDefault="00A33AF7" w:rsidP="0074290D">
      <w:pPr>
        <w:rPr>
          <w:sz w:val="24"/>
          <w:szCs w:val="24"/>
        </w:rPr>
      </w:pPr>
    </w:p>
    <w:p w:rsidR="00A33AF7" w:rsidRDefault="00A33AF7" w:rsidP="0074290D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28 Федерального закона  «О профессиональных          союзах, их правах и гарантиях деятельности» прошу ежемесячно удерживать  из моей зарплаты  членские профсоюзные взносы в размере одного процента и перечислять их на счет ППО работников УГЛТУ Общероссийского профсоюза образования.</w:t>
      </w:r>
    </w:p>
    <w:p w:rsidR="00A33AF7" w:rsidRDefault="00A33AF7" w:rsidP="0074290D">
      <w:pPr>
        <w:autoSpaceDE w:val="0"/>
        <w:spacing w:line="312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A33AF7" w:rsidRDefault="00A33AF7" w:rsidP="0074290D">
      <w:pPr>
        <w:tabs>
          <w:tab w:val="left" w:pos="4380"/>
        </w:tabs>
        <w:autoSpaceDE w:val="0"/>
        <w:spacing w:line="312" w:lineRule="auto"/>
        <w:ind w:firstLine="709"/>
        <w:jc w:val="both"/>
        <w:rPr>
          <w:sz w:val="24"/>
          <w:szCs w:val="24"/>
        </w:rPr>
      </w:pPr>
    </w:p>
    <w:p w:rsidR="00A33AF7" w:rsidRDefault="00A33AF7" w:rsidP="0074290D">
      <w:pPr>
        <w:tabs>
          <w:tab w:val="left" w:pos="4380"/>
        </w:tabs>
        <w:autoSpaceDE w:val="0"/>
        <w:spacing w:line="312" w:lineRule="auto"/>
        <w:ind w:firstLine="709"/>
        <w:jc w:val="both"/>
      </w:pPr>
      <w:r>
        <w:t>_________________</w:t>
      </w:r>
      <w:r>
        <w:tab/>
        <w:t>______________________________________</w:t>
      </w:r>
    </w:p>
    <w:p w:rsidR="00A33AF7" w:rsidRDefault="00A33AF7" w:rsidP="0074290D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>
        <w:rPr>
          <w:i/>
        </w:rPr>
        <w:t>(дата, месяц, год)</w:t>
      </w:r>
      <w:r>
        <w:rPr>
          <w:i/>
        </w:rPr>
        <w:tab/>
        <w:t xml:space="preserve">                            (ф.и.о., подпись)</w:t>
      </w:r>
    </w:p>
    <w:p w:rsidR="00A33AF7" w:rsidRDefault="00A33AF7" w:rsidP="0074290D"/>
    <w:p w:rsidR="00A33AF7" w:rsidRDefault="00A33AF7" w:rsidP="0074290D">
      <w:pPr>
        <w:spacing w:line="360" w:lineRule="auto"/>
        <w:rPr>
          <w:sz w:val="24"/>
        </w:rPr>
      </w:pPr>
    </w:p>
    <w:p w:rsidR="00A33AF7" w:rsidRDefault="00A33AF7" w:rsidP="0074290D">
      <w:pPr>
        <w:spacing w:line="360" w:lineRule="auto"/>
        <w:rPr>
          <w:sz w:val="24"/>
        </w:rPr>
      </w:pPr>
    </w:p>
    <w:p w:rsidR="00A33AF7" w:rsidRDefault="00A33AF7" w:rsidP="00725202">
      <w:pPr>
        <w:autoSpaceDE w:val="0"/>
        <w:ind w:firstLine="709"/>
        <w:jc w:val="right"/>
      </w:pPr>
    </w:p>
    <w:p w:rsidR="00A33AF7" w:rsidRDefault="00A33AF7" w:rsidP="00725202">
      <w:pPr>
        <w:autoSpaceDE w:val="0"/>
        <w:ind w:firstLine="709"/>
        <w:jc w:val="right"/>
      </w:pPr>
    </w:p>
    <w:p w:rsidR="00A33AF7" w:rsidRPr="003B7698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 w:rsidRPr="003B7698">
        <w:rPr>
          <w:i/>
          <w:sz w:val="28"/>
          <w:szCs w:val="28"/>
        </w:rPr>
        <w:t xml:space="preserve">Руководителю </w:t>
      </w:r>
    </w:p>
    <w:p w:rsidR="00A33AF7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 w:rsidRPr="003B7698">
        <w:rPr>
          <w:i/>
          <w:sz w:val="28"/>
          <w:szCs w:val="28"/>
        </w:rPr>
        <w:t>ФГБОУ ВО «Уральский государственный</w:t>
      </w:r>
    </w:p>
    <w:p w:rsidR="00A33AF7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 w:rsidRPr="003B7698">
        <w:rPr>
          <w:i/>
          <w:sz w:val="28"/>
          <w:szCs w:val="28"/>
        </w:rPr>
        <w:t xml:space="preserve"> лесотехнический университет»</w:t>
      </w:r>
      <w:r>
        <w:rPr>
          <w:i/>
          <w:sz w:val="28"/>
          <w:szCs w:val="28"/>
        </w:rPr>
        <w:t xml:space="preserve"> </w:t>
      </w:r>
    </w:p>
    <w:p w:rsidR="00A33AF7" w:rsidRPr="003B7698" w:rsidRDefault="00A33AF7" w:rsidP="003B7698">
      <w:pPr>
        <w:autoSpaceDE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B7698">
        <w:rPr>
          <w:i/>
          <w:sz w:val="28"/>
          <w:szCs w:val="28"/>
        </w:rPr>
        <w:t>ректору Е.П. Платонову</w:t>
      </w:r>
      <w:r w:rsidRPr="003B7698">
        <w:rPr>
          <w:i/>
          <w:sz w:val="28"/>
          <w:szCs w:val="28"/>
        </w:rPr>
        <w:tab/>
      </w:r>
    </w:p>
    <w:p w:rsidR="00A33AF7" w:rsidRPr="003B7698" w:rsidRDefault="00A33AF7" w:rsidP="003B7698">
      <w:pPr>
        <w:autoSpaceDE w:val="0"/>
        <w:jc w:val="right"/>
        <w:rPr>
          <w:i/>
          <w:sz w:val="28"/>
          <w:szCs w:val="28"/>
        </w:rPr>
      </w:pPr>
    </w:p>
    <w:p w:rsidR="00A33AF7" w:rsidRDefault="00A33AF7" w:rsidP="003B7698">
      <w:pPr>
        <w:pStyle w:val="Heading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A33AF7" w:rsidRDefault="00A33AF7" w:rsidP="003B7698">
      <w:pPr>
        <w:pStyle w:val="Heading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A33AF7" w:rsidRDefault="00A33AF7" w:rsidP="003B7698">
      <w:pPr>
        <w:rPr>
          <w:sz w:val="24"/>
          <w:szCs w:val="24"/>
        </w:rPr>
      </w:pPr>
    </w:p>
    <w:p w:rsidR="00A33AF7" w:rsidRDefault="00A33AF7" w:rsidP="003B7698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28 Федерального закона  «О профессиональных          союзах, их правах и гарантиях деятельности» прошу ежемесячно удерживать  из моей зарплаты  членские профсоюзные взносы в размере одного процента и перечислять их на счет ППО работников УГЛТУ Общероссийского профсоюза образования.</w:t>
      </w:r>
    </w:p>
    <w:p w:rsidR="00A33AF7" w:rsidRDefault="00A33AF7" w:rsidP="003B7698">
      <w:pPr>
        <w:autoSpaceDE w:val="0"/>
        <w:spacing w:line="312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A33AF7" w:rsidRDefault="00A33AF7" w:rsidP="003B7698">
      <w:pPr>
        <w:tabs>
          <w:tab w:val="left" w:pos="4380"/>
        </w:tabs>
        <w:autoSpaceDE w:val="0"/>
        <w:spacing w:line="312" w:lineRule="auto"/>
        <w:ind w:firstLine="709"/>
        <w:jc w:val="both"/>
        <w:rPr>
          <w:sz w:val="24"/>
          <w:szCs w:val="24"/>
        </w:rPr>
      </w:pPr>
    </w:p>
    <w:p w:rsidR="00A33AF7" w:rsidRDefault="00A33AF7" w:rsidP="003B7698">
      <w:pPr>
        <w:tabs>
          <w:tab w:val="left" w:pos="4380"/>
        </w:tabs>
        <w:autoSpaceDE w:val="0"/>
        <w:spacing w:line="312" w:lineRule="auto"/>
        <w:ind w:firstLine="709"/>
        <w:jc w:val="both"/>
      </w:pPr>
      <w:r>
        <w:t>_________________</w:t>
      </w:r>
      <w:r>
        <w:tab/>
        <w:t>______________________________________</w:t>
      </w:r>
    </w:p>
    <w:p w:rsidR="00A33AF7" w:rsidRDefault="00A33AF7" w:rsidP="003B7698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>
        <w:rPr>
          <w:i/>
        </w:rPr>
        <w:t>(дата, месяц, год)</w:t>
      </w:r>
      <w:r>
        <w:rPr>
          <w:i/>
        </w:rPr>
        <w:tab/>
        <w:t xml:space="preserve">                            (ф.и.о., подпись)</w:t>
      </w:r>
    </w:p>
    <w:p w:rsidR="00A33AF7" w:rsidRDefault="00A33AF7" w:rsidP="003B7698"/>
    <w:p w:rsidR="00A33AF7" w:rsidRDefault="00A33AF7"/>
    <w:sectPr w:rsidR="00A33AF7" w:rsidSect="00E11670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0D"/>
    <w:rsid w:val="00000127"/>
    <w:rsid w:val="00094095"/>
    <w:rsid w:val="00164E48"/>
    <w:rsid w:val="001E0353"/>
    <w:rsid w:val="00385727"/>
    <w:rsid w:val="003B7698"/>
    <w:rsid w:val="006B278F"/>
    <w:rsid w:val="00725202"/>
    <w:rsid w:val="0074243B"/>
    <w:rsid w:val="0074290D"/>
    <w:rsid w:val="00786BEA"/>
    <w:rsid w:val="00872F18"/>
    <w:rsid w:val="00A33AF7"/>
    <w:rsid w:val="00B37164"/>
    <w:rsid w:val="00C83932"/>
    <w:rsid w:val="00E1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0D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29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74290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42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716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Университет</dc:creator>
  <cp:keywords/>
  <dc:description/>
  <cp:lastModifiedBy>ProfBoss</cp:lastModifiedBy>
  <cp:revision>5</cp:revision>
  <cp:lastPrinted>2020-09-29T09:17:00Z</cp:lastPrinted>
  <dcterms:created xsi:type="dcterms:W3CDTF">2020-02-19T10:52:00Z</dcterms:created>
  <dcterms:modified xsi:type="dcterms:W3CDTF">2021-09-16T03:23:00Z</dcterms:modified>
</cp:coreProperties>
</file>