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37" w:rsidRDefault="00EE3D37" w:rsidP="0074290D">
      <w:pPr>
        <w:autoSpaceDE w:val="0"/>
        <w:ind w:firstLine="709"/>
        <w:jc w:val="right"/>
      </w:pPr>
      <w:r>
        <w:t xml:space="preserve">Руководителю </w:t>
      </w:r>
    </w:p>
    <w:p w:rsidR="00EE3D37" w:rsidRDefault="00EE3D37" w:rsidP="0074290D">
      <w:pPr>
        <w:autoSpaceDE w:val="0"/>
        <w:ind w:firstLine="709"/>
        <w:jc w:val="right"/>
      </w:pPr>
      <w:r>
        <w:t>ФГБОУ ВО Уральского государственного лесотехнического университета</w:t>
      </w:r>
    </w:p>
    <w:p w:rsidR="00EE3D37" w:rsidRDefault="00EE3D37" w:rsidP="0074290D">
      <w:pPr>
        <w:autoSpaceDE w:val="0"/>
        <w:jc w:val="right"/>
        <w:rPr>
          <w:i/>
        </w:rPr>
      </w:pPr>
      <w:bookmarkStart w:id="0" w:name="_GoBack"/>
      <w:bookmarkEnd w:id="0"/>
    </w:p>
    <w:p w:rsidR="00EE3D37" w:rsidRDefault="00EE3D37" w:rsidP="0074290D">
      <w:pPr>
        <w:autoSpaceDE w:val="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____________________________________________</w:t>
      </w:r>
    </w:p>
    <w:p w:rsidR="00EE3D37" w:rsidRDefault="00EE3D37" w:rsidP="0074290D">
      <w:pPr>
        <w:autoSpaceDE w:val="0"/>
        <w:ind w:left="4247" w:firstLine="709"/>
        <w:jc w:val="center"/>
        <w:rPr>
          <w:i/>
        </w:rPr>
      </w:pPr>
      <w:r>
        <w:t xml:space="preserve">         </w:t>
      </w:r>
      <w:r>
        <w:rPr>
          <w:i/>
        </w:rPr>
        <w:t>(ф.и.о., должность)</w:t>
      </w:r>
    </w:p>
    <w:p w:rsidR="00EE3D37" w:rsidRDefault="00EE3D37" w:rsidP="0074290D">
      <w:pPr>
        <w:autoSpaceDE w:val="0"/>
        <w:jc w:val="center"/>
        <w:rPr>
          <w:i/>
        </w:rPr>
      </w:pPr>
    </w:p>
    <w:p w:rsidR="00EE3D37" w:rsidRDefault="00EE3D37" w:rsidP="0074290D">
      <w:pPr>
        <w:pStyle w:val="Heading8"/>
        <w:spacing w:before="0" w:after="0" w:line="312" w:lineRule="auto"/>
        <w:ind w:firstLine="709"/>
        <w:jc w:val="center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ЗАЯВЛЕНИЕ</w:t>
      </w:r>
    </w:p>
    <w:p w:rsidR="00EE3D37" w:rsidRDefault="00EE3D37" w:rsidP="0074290D">
      <w:pPr>
        <w:rPr>
          <w:sz w:val="24"/>
          <w:szCs w:val="24"/>
        </w:rPr>
      </w:pPr>
    </w:p>
    <w:p w:rsidR="00EE3D37" w:rsidRDefault="00EE3D37" w:rsidP="0074290D">
      <w:pPr>
        <w:autoSpaceDE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ст.28 Федерального закона  «О профессиональных          союзах, их правах и гарантиях деятельности» прошу ежемесячно удерживать  из моей зарплаты  членские профсоюзные взносы в размере одного процента и перечислять их на счет __________________________________________</w:t>
      </w:r>
    </w:p>
    <w:p w:rsidR="00EE3D37" w:rsidRDefault="00EE3D37" w:rsidP="0074290D">
      <w:pPr>
        <w:autoSpaceDE w:val="0"/>
        <w:spacing w:line="312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(наименование профсоюзной организации – юридического лица)</w:t>
      </w:r>
    </w:p>
    <w:p w:rsidR="00EE3D37" w:rsidRDefault="00EE3D37" w:rsidP="0074290D">
      <w:pPr>
        <w:autoSpaceDE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Профсоюза работников народного образования и   науки РФ.</w:t>
      </w:r>
    </w:p>
    <w:p w:rsidR="00EE3D37" w:rsidRDefault="00EE3D37" w:rsidP="0074290D">
      <w:pPr>
        <w:tabs>
          <w:tab w:val="left" w:pos="4380"/>
        </w:tabs>
        <w:autoSpaceDE w:val="0"/>
        <w:spacing w:line="312" w:lineRule="auto"/>
        <w:ind w:firstLine="709"/>
        <w:jc w:val="both"/>
        <w:rPr>
          <w:sz w:val="24"/>
          <w:szCs w:val="24"/>
        </w:rPr>
      </w:pPr>
    </w:p>
    <w:p w:rsidR="00EE3D37" w:rsidRDefault="00EE3D37" w:rsidP="0074290D">
      <w:pPr>
        <w:tabs>
          <w:tab w:val="left" w:pos="4380"/>
        </w:tabs>
        <w:autoSpaceDE w:val="0"/>
        <w:spacing w:line="312" w:lineRule="auto"/>
        <w:ind w:firstLine="709"/>
        <w:jc w:val="both"/>
      </w:pPr>
      <w:r>
        <w:t>_________________</w:t>
      </w:r>
      <w:r>
        <w:tab/>
        <w:t>______________________________________</w:t>
      </w:r>
    </w:p>
    <w:p w:rsidR="00EE3D37" w:rsidRDefault="00EE3D37" w:rsidP="0074290D">
      <w:pPr>
        <w:tabs>
          <w:tab w:val="left" w:pos="4360"/>
        </w:tabs>
        <w:autoSpaceDE w:val="0"/>
        <w:spacing w:line="312" w:lineRule="auto"/>
        <w:ind w:firstLine="709"/>
        <w:rPr>
          <w:i/>
        </w:rPr>
      </w:pPr>
      <w:r>
        <w:rPr>
          <w:i/>
        </w:rPr>
        <w:t>(дата, месяц, год)</w:t>
      </w:r>
      <w:r>
        <w:rPr>
          <w:i/>
        </w:rPr>
        <w:tab/>
        <w:t xml:space="preserve">                            (ф.и.о., подпись)</w:t>
      </w:r>
    </w:p>
    <w:p w:rsidR="00EE3D37" w:rsidRDefault="00EE3D37" w:rsidP="0074290D"/>
    <w:p w:rsidR="00EE3D37" w:rsidRDefault="00EE3D37" w:rsidP="0074290D">
      <w:pPr>
        <w:spacing w:line="360" w:lineRule="auto"/>
        <w:rPr>
          <w:sz w:val="24"/>
        </w:rPr>
      </w:pPr>
    </w:p>
    <w:p w:rsidR="00EE3D37" w:rsidRDefault="00EE3D37" w:rsidP="00725202">
      <w:pPr>
        <w:autoSpaceDE w:val="0"/>
        <w:ind w:firstLine="709"/>
        <w:jc w:val="right"/>
      </w:pPr>
    </w:p>
    <w:p w:rsidR="00EE3D37" w:rsidRDefault="00EE3D37" w:rsidP="00725202">
      <w:pPr>
        <w:autoSpaceDE w:val="0"/>
        <w:ind w:firstLine="709"/>
        <w:jc w:val="right"/>
      </w:pPr>
    </w:p>
    <w:p w:rsidR="00EE3D37" w:rsidRDefault="00EE3D37" w:rsidP="00725202">
      <w:pPr>
        <w:autoSpaceDE w:val="0"/>
        <w:ind w:firstLine="709"/>
        <w:jc w:val="right"/>
      </w:pPr>
    </w:p>
    <w:p w:rsidR="00EE3D37" w:rsidRDefault="00EE3D37" w:rsidP="00725202">
      <w:pPr>
        <w:autoSpaceDE w:val="0"/>
        <w:ind w:firstLine="709"/>
        <w:jc w:val="right"/>
      </w:pPr>
    </w:p>
    <w:p w:rsidR="00EE3D37" w:rsidRDefault="00EE3D37" w:rsidP="00725202">
      <w:pPr>
        <w:autoSpaceDE w:val="0"/>
        <w:ind w:firstLine="709"/>
        <w:jc w:val="right"/>
      </w:pPr>
    </w:p>
    <w:p w:rsidR="00EE3D37" w:rsidRDefault="00EE3D37" w:rsidP="00725202">
      <w:pPr>
        <w:autoSpaceDE w:val="0"/>
        <w:ind w:firstLine="709"/>
        <w:jc w:val="right"/>
      </w:pPr>
    </w:p>
    <w:p w:rsidR="00EE3D37" w:rsidRDefault="00EE3D37" w:rsidP="00725202">
      <w:pPr>
        <w:autoSpaceDE w:val="0"/>
        <w:ind w:firstLine="709"/>
        <w:jc w:val="right"/>
      </w:pPr>
    </w:p>
    <w:p w:rsidR="00EE3D37" w:rsidRDefault="00EE3D37" w:rsidP="00725202">
      <w:pPr>
        <w:autoSpaceDE w:val="0"/>
        <w:ind w:firstLine="709"/>
        <w:jc w:val="right"/>
      </w:pPr>
    </w:p>
    <w:p w:rsidR="00EE3D37" w:rsidRDefault="00EE3D37" w:rsidP="00725202">
      <w:pPr>
        <w:autoSpaceDE w:val="0"/>
        <w:ind w:firstLine="709"/>
        <w:jc w:val="right"/>
      </w:pPr>
    </w:p>
    <w:p w:rsidR="00EE3D37" w:rsidRDefault="00EE3D37" w:rsidP="00725202">
      <w:pPr>
        <w:autoSpaceDE w:val="0"/>
        <w:ind w:firstLine="709"/>
        <w:jc w:val="right"/>
      </w:pPr>
    </w:p>
    <w:p w:rsidR="00EE3D37" w:rsidRDefault="00EE3D37" w:rsidP="00725202">
      <w:pPr>
        <w:autoSpaceDE w:val="0"/>
        <w:ind w:firstLine="709"/>
        <w:jc w:val="right"/>
      </w:pPr>
      <w:r>
        <w:t xml:space="preserve">Руководителю </w:t>
      </w:r>
    </w:p>
    <w:p w:rsidR="00EE3D37" w:rsidRDefault="00EE3D37" w:rsidP="00725202">
      <w:pPr>
        <w:autoSpaceDE w:val="0"/>
        <w:ind w:firstLine="709"/>
        <w:jc w:val="right"/>
      </w:pPr>
      <w:r>
        <w:t>ФГБОУ ВО Уральского государственного лесотехнического университета</w:t>
      </w:r>
    </w:p>
    <w:p w:rsidR="00EE3D37" w:rsidRDefault="00EE3D37" w:rsidP="00725202">
      <w:pPr>
        <w:autoSpaceDE w:val="0"/>
        <w:jc w:val="right"/>
        <w:rPr>
          <w:i/>
        </w:rPr>
      </w:pPr>
    </w:p>
    <w:p w:rsidR="00EE3D37" w:rsidRDefault="00EE3D37" w:rsidP="00725202">
      <w:pPr>
        <w:autoSpaceDE w:val="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____________________________________________</w:t>
      </w:r>
    </w:p>
    <w:p w:rsidR="00EE3D37" w:rsidRDefault="00EE3D37" w:rsidP="00725202">
      <w:pPr>
        <w:autoSpaceDE w:val="0"/>
        <w:ind w:left="4247" w:firstLine="709"/>
        <w:jc w:val="center"/>
        <w:rPr>
          <w:i/>
        </w:rPr>
      </w:pPr>
      <w:r>
        <w:t xml:space="preserve">         </w:t>
      </w:r>
      <w:r>
        <w:rPr>
          <w:i/>
        </w:rPr>
        <w:t>(ф.и.о., должность)</w:t>
      </w:r>
    </w:p>
    <w:p w:rsidR="00EE3D37" w:rsidRDefault="00EE3D37" w:rsidP="00725202">
      <w:pPr>
        <w:autoSpaceDE w:val="0"/>
        <w:jc w:val="center"/>
        <w:rPr>
          <w:i/>
        </w:rPr>
      </w:pPr>
    </w:p>
    <w:p w:rsidR="00EE3D37" w:rsidRDefault="00EE3D37" w:rsidP="00725202">
      <w:pPr>
        <w:pStyle w:val="Heading8"/>
        <w:spacing w:before="0" w:after="0" w:line="312" w:lineRule="auto"/>
        <w:ind w:firstLine="709"/>
        <w:jc w:val="center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ЗАЯВЛЕНИЕ</w:t>
      </w:r>
    </w:p>
    <w:p w:rsidR="00EE3D37" w:rsidRDefault="00EE3D37" w:rsidP="00725202">
      <w:pPr>
        <w:rPr>
          <w:sz w:val="24"/>
          <w:szCs w:val="24"/>
        </w:rPr>
      </w:pPr>
    </w:p>
    <w:p w:rsidR="00EE3D37" w:rsidRDefault="00EE3D37" w:rsidP="00725202">
      <w:pPr>
        <w:autoSpaceDE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ст.28 Федерального закона  «О профессиональных          союзах, их правах и гарантиях деятельности» прошу ежемесячно удерживать  из моей зарплаты  членские профсоюзные взносы в размере одного процента и перечислять их на счет __________________________________________</w:t>
      </w:r>
    </w:p>
    <w:p w:rsidR="00EE3D37" w:rsidRDefault="00EE3D37" w:rsidP="00725202">
      <w:pPr>
        <w:autoSpaceDE w:val="0"/>
        <w:spacing w:line="312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(наименование профсоюзной организации – юридического лица)</w:t>
      </w:r>
    </w:p>
    <w:p w:rsidR="00EE3D37" w:rsidRDefault="00EE3D37" w:rsidP="00725202">
      <w:pPr>
        <w:autoSpaceDE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Профсоюза работников народного образования и   науки РФ.</w:t>
      </w:r>
    </w:p>
    <w:p w:rsidR="00EE3D37" w:rsidRDefault="00EE3D37" w:rsidP="00725202">
      <w:pPr>
        <w:tabs>
          <w:tab w:val="left" w:pos="4380"/>
        </w:tabs>
        <w:autoSpaceDE w:val="0"/>
        <w:spacing w:line="312" w:lineRule="auto"/>
        <w:ind w:firstLine="709"/>
        <w:jc w:val="both"/>
        <w:rPr>
          <w:sz w:val="24"/>
          <w:szCs w:val="24"/>
        </w:rPr>
      </w:pPr>
    </w:p>
    <w:p w:rsidR="00EE3D37" w:rsidRDefault="00EE3D37" w:rsidP="00725202">
      <w:pPr>
        <w:tabs>
          <w:tab w:val="left" w:pos="4380"/>
        </w:tabs>
        <w:autoSpaceDE w:val="0"/>
        <w:spacing w:line="312" w:lineRule="auto"/>
        <w:ind w:firstLine="709"/>
        <w:jc w:val="both"/>
      </w:pPr>
      <w:r>
        <w:t>_________________</w:t>
      </w:r>
      <w:r>
        <w:tab/>
        <w:t>______________________________________</w:t>
      </w:r>
    </w:p>
    <w:p w:rsidR="00EE3D37" w:rsidRDefault="00EE3D37" w:rsidP="00725202">
      <w:pPr>
        <w:tabs>
          <w:tab w:val="left" w:pos="4360"/>
        </w:tabs>
        <w:autoSpaceDE w:val="0"/>
        <w:spacing w:line="312" w:lineRule="auto"/>
        <w:ind w:firstLine="709"/>
        <w:rPr>
          <w:i/>
        </w:rPr>
      </w:pPr>
      <w:r>
        <w:rPr>
          <w:i/>
        </w:rPr>
        <w:t>(дата, месяц, год)</w:t>
      </w:r>
      <w:r>
        <w:rPr>
          <w:i/>
        </w:rPr>
        <w:tab/>
        <w:t xml:space="preserve">                            (ф.и.о., подпись)</w:t>
      </w:r>
    </w:p>
    <w:p w:rsidR="00EE3D37" w:rsidRDefault="00EE3D37" w:rsidP="00725202"/>
    <w:p w:rsidR="00EE3D37" w:rsidRDefault="00EE3D37" w:rsidP="0074290D">
      <w:pPr>
        <w:spacing w:line="360" w:lineRule="auto"/>
        <w:rPr>
          <w:sz w:val="24"/>
        </w:rPr>
      </w:pPr>
    </w:p>
    <w:sectPr w:rsidR="00EE3D37" w:rsidSect="00E11670">
      <w:pgSz w:w="11906" w:h="16838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90D"/>
    <w:rsid w:val="00000127"/>
    <w:rsid w:val="00094095"/>
    <w:rsid w:val="00135F5D"/>
    <w:rsid w:val="001C6973"/>
    <w:rsid w:val="001E0353"/>
    <w:rsid w:val="00385727"/>
    <w:rsid w:val="00725202"/>
    <w:rsid w:val="0074243B"/>
    <w:rsid w:val="0074290D"/>
    <w:rsid w:val="00786BEA"/>
    <w:rsid w:val="00872F18"/>
    <w:rsid w:val="00C83932"/>
    <w:rsid w:val="00CB6EF9"/>
    <w:rsid w:val="00E11670"/>
    <w:rsid w:val="00EE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90D"/>
    <w:rPr>
      <w:rFonts w:ascii="Times New Roman" w:eastAsia="Times New Roman" w:hAnsi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4290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74290D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74243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B6EF9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1</Pages>
  <Words>254</Words>
  <Characters>1448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</dc:title>
  <dc:subject/>
  <dc:creator>Университет</dc:creator>
  <cp:keywords/>
  <dc:description/>
  <cp:lastModifiedBy>ProfBoss</cp:lastModifiedBy>
  <cp:revision>4</cp:revision>
  <cp:lastPrinted>2020-09-29T09:17:00Z</cp:lastPrinted>
  <dcterms:created xsi:type="dcterms:W3CDTF">2020-02-19T10:52:00Z</dcterms:created>
  <dcterms:modified xsi:type="dcterms:W3CDTF">2020-11-09T02:39:00Z</dcterms:modified>
</cp:coreProperties>
</file>