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22" w:rsidRDefault="00754422" w:rsidP="00A260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341D">
        <w:rPr>
          <w:rFonts w:ascii="Times New Roman" w:hAnsi="Times New Roman"/>
          <w:sz w:val="28"/>
          <w:szCs w:val="28"/>
        </w:rPr>
        <w:t xml:space="preserve"> Председателю </w:t>
      </w:r>
      <w:r>
        <w:rPr>
          <w:rFonts w:ascii="Times New Roman" w:hAnsi="Times New Roman"/>
          <w:sz w:val="28"/>
          <w:szCs w:val="28"/>
        </w:rPr>
        <w:t>ППО работников УГЛТУ</w:t>
      </w:r>
    </w:p>
    <w:p w:rsidR="00754422" w:rsidRPr="00F6341D" w:rsidRDefault="00754422" w:rsidP="00A260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Общероссийского профсоюза образования</w:t>
      </w:r>
    </w:p>
    <w:p w:rsidR="00754422" w:rsidRPr="00F6341D" w:rsidRDefault="00754422" w:rsidP="00F634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Шишкиной С.Б.</w:t>
      </w:r>
    </w:p>
    <w:p w:rsidR="00754422" w:rsidRPr="00F6341D" w:rsidRDefault="00754422" w:rsidP="00A260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341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41D">
        <w:rPr>
          <w:rFonts w:ascii="Times New Roman" w:hAnsi="Times New Roman"/>
          <w:sz w:val="28"/>
          <w:szCs w:val="28"/>
        </w:rPr>
        <w:t>___________________________</w:t>
      </w:r>
    </w:p>
    <w:p w:rsidR="00754422" w:rsidRPr="00F6341D" w:rsidRDefault="00754422" w:rsidP="00F634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341D">
        <w:rPr>
          <w:rFonts w:ascii="Times New Roman" w:hAnsi="Times New Roman"/>
          <w:sz w:val="28"/>
          <w:szCs w:val="28"/>
        </w:rPr>
        <w:t xml:space="preserve"> (Ф.И.О. полностью)</w:t>
      </w:r>
    </w:p>
    <w:p w:rsidR="00754422" w:rsidRPr="00F6341D" w:rsidRDefault="00754422" w:rsidP="00F634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341D">
        <w:rPr>
          <w:rFonts w:ascii="Times New Roman" w:hAnsi="Times New Roman"/>
          <w:sz w:val="28"/>
          <w:szCs w:val="28"/>
        </w:rPr>
        <w:t>_______________________________</w:t>
      </w:r>
    </w:p>
    <w:p w:rsidR="00754422" w:rsidRPr="00F6341D" w:rsidRDefault="00754422" w:rsidP="00F634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4422" w:rsidRPr="00F6341D" w:rsidRDefault="00754422" w:rsidP="00F634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341D">
        <w:rPr>
          <w:rFonts w:ascii="Times New Roman" w:hAnsi="Times New Roman"/>
          <w:sz w:val="28"/>
          <w:szCs w:val="28"/>
        </w:rPr>
        <w:t>_______________________________</w:t>
      </w:r>
    </w:p>
    <w:p w:rsidR="00754422" w:rsidRPr="00F6341D" w:rsidRDefault="00754422" w:rsidP="00F634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341D">
        <w:rPr>
          <w:rFonts w:ascii="Times New Roman" w:hAnsi="Times New Roman"/>
          <w:sz w:val="28"/>
          <w:szCs w:val="28"/>
        </w:rPr>
        <w:t xml:space="preserve"> место работы, должность</w:t>
      </w:r>
    </w:p>
    <w:p w:rsidR="00754422" w:rsidRPr="00F6341D" w:rsidRDefault="00754422" w:rsidP="00F634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341D">
        <w:rPr>
          <w:rFonts w:ascii="Times New Roman" w:hAnsi="Times New Roman"/>
          <w:sz w:val="28"/>
          <w:szCs w:val="28"/>
        </w:rPr>
        <w:t>_______________________________</w:t>
      </w:r>
    </w:p>
    <w:p w:rsidR="00754422" w:rsidRPr="00F6341D" w:rsidRDefault="00754422" w:rsidP="00F634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341D">
        <w:rPr>
          <w:rFonts w:ascii="Times New Roman" w:hAnsi="Times New Roman"/>
          <w:sz w:val="28"/>
          <w:szCs w:val="28"/>
        </w:rPr>
        <w:t xml:space="preserve"> № проф.билета</w:t>
      </w:r>
    </w:p>
    <w:p w:rsidR="00754422" w:rsidRPr="00F6341D" w:rsidRDefault="00754422" w:rsidP="00F634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341D">
        <w:rPr>
          <w:rFonts w:ascii="Times New Roman" w:hAnsi="Times New Roman"/>
          <w:sz w:val="28"/>
          <w:szCs w:val="28"/>
        </w:rPr>
        <w:t xml:space="preserve"> № 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41D">
        <w:rPr>
          <w:rFonts w:ascii="Times New Roman" w:hAnsi="Times New Roman"/>
          <w:sz w:val="28"/>
          <w:szCs w:val="28"/>
        </w:rPr>
        <w:t>_______________________________</w:t>
      </w:r>
    </w:p>
    <w:p w:rsidR="00754422" w:rsidRDefault="00754422" w:rsidP="00F6341D">
      <w:pPr>
        <w:rPr>
          <w:rFonts w:ascii="Times New Roman" w:hAnsi="Times New Roman"/>
          <w:sz w:val="28"/>
          <w:szCs w:val="28"/>
        </w:rPr>
      </w:pPr>
    </w:p>
    <w:p w:rsidR="00754422" w:rsidRDefault="00754422" w:rsidP="00F634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754422" w:rsidRPr="00F6341D" w:rsidRDefault="00754422" w:rsidP="00F6341D">
      <w:pPr>
        <w:rPr>
          <w:rFonts w:ascii="Times New Roman" w:hAnsi="Times New Roman"/>
          <w:sz w:val="28"/>
          <w:szCs w:val="28"/>
        </w:rPr>
      </w:pPr>
    </w:p>
    <w:p w:rsidR="00754422" w:rsidRPr="00F6341D" w:rsidRDefault="00754422" w:rsidP="00F6341D">
      <w:pPr>
        <w:jc w:val="both"/>
        <w:rPr>
          <w:rFonts w:ascii="Times New Roman" w:hAnsi="Times New Roman"/>
          <w:sz w:val="28"/>
          <w:szCs w:val="28"/>
        </w:rPr>
      </w:pPr>
      <w:r w:rsidRPr="00F6341D">
        <w:rPr>
          <w:rFonts w:ascii="Times New Roman" w:hAnsi="Times New Roman"/>
          <w:sz w:val="28"/>
          <w:szCs w:val="28"/>
        </w:rPr>
        <w:t>Прошу компенсировать стоимость абонемен</w:t>
      </w:r>
      <w:r>
        <w:rPr>
          <w:rFonts w:ascii="Times New Roman" w:hAnsi="Times New Roman"/>
          <w:sz w:val="28"/>
          <w:szCs w:val="28"/>
        </w:rPr>
        <w:t xml:space="preserve">та на посещение </w:t>
      </w:r>
      <w:r w:rsidRPr="00F6341D">
        <w:rPr>
          <w:rFonts w:ascii="Times New Roman" w:hAnsi="Times New Roman"/>
          <w:sz w:val="28"/>
          <w:szCs w:val="28"/>
        </w:rPr>
        <w:t>бассейна: 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754422" w:rsidRPr="00F6341D" w:rsidRDefault="00754422" w:rsidP="006F6209">
      <w:pPr>
        <w:jc w:val="center"/>
        <w:rPr>
          <w:rFonts w:ascii="Times New Roman" w:hAnsi="Times New Roman"/>
          <w:sz w:val="28"/>
          <w:szCs w:val="28"/>
        </w:rPr>
      </w:pPr>
      <w:r w:rsidRPr="00F6341D">
        <w:rPr>
          <w:rFonts w:ascii="Times New Roman" w:hAnsi="Times New Roman"/>
          <w:sz w:val="28"/>
          <w:szCs w:val="28"/>
        </w:rPr>
        <w:t>(указать название бассейна)</w:t>
      </w:r>
    </w:p>
    <w:p w:rsidR="00754422" w:rsidRDefault="00754422" w:rsidP="00F6341D">
      <w:pPr>
        <w:jc w:val="both"/>
        <w:rPr>
          <w:rFonts w:ascii="Times New Roman" w:hAnsi="Times New Roman"/>
          <w:sz w:val="28"/>
          <w:szCs w:val="28"/>
        </w:rPr>
      </w:pPr>
    </w:p>
    <w:p w:rsidR="00754422" w:rsidRPr="00F6341D" w:rsidRDefault="00754422" w:rsidP="00F6341D">
      <w:pPr>
        <w:jc w:val="both"/>
        <w:rPr>
          <w:rFonts w:ascii="Times New Roman" w:hAnsi="Times New Roman"/>
          <w:sz w:val="28"/>
          <w:szCs w:val="28"/>
        </w:rPr>
      </w:pPr>
      <w:r w:rsidRPr="00F6341D">
        <w:rPr>
          <w:rFonts w:ascii="Times New Roman" w:hAnsi="Times New Roman"/>
          <w:sz w:val="28"/>
          <w:szCs w:val="28"/>
        </w:rPr>
        <w:t>Платежные документы прилагаются.</w:t>
      </w:r>
    </w:p>
    <w:p w:rsidR="00754422" w:rsidRDefault="00754422" w:rsidP="006F6209">
      <w:pPr>
        <w:jc w:val="right"/>
        <w:rPr>
          <w:rFonts w:ascii="Times New Roman" w:hAnsi="Times New Roman"/>
          <w:sz w:val="28"/>
          <w:szCs w:val="28"/>
        </w:rPr>
      </w:pPr>
      <w:r w:rsidRPr="00F6341D">
        <w:rPr>
          <w:rFonts w:ascii="Times New Roman" w:hAnsi="Times New Roman"/>
          <w:sz w:val="28"/>
          <w:szCs w:val="28"/>
        </w:rPr>
        <w:t xml:space="preserve">_________________ </w:t>
      </w:r>
    </w:p>
    <w:p w:rsidR="00754422" w:rsidRDefault="00754422" w:rsidP="006F620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</w:p>
    <w:p w:rsidR="00754422" w:rsidRPr="00F6341D" w:rsidRDefault="00754422" w:rsidP="006F620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F6341D">
        <w:rPr>
          <w:rFonts w:ascii="Times New Roman" w:hAnsi="Times New Roman"/>
          <w:sz w:val="28"/>
          <w:szCs w:val="28"/>
        </w:rPr>
        <w:t>_______________</w:t>
      </w:r>
    </w:p>
    <w:p w:rsidR="00754422" w:rsidRPr="00F6341D" w:rsidRDefault="00754422" w:rsidP="006F6209">
      <w:pPr>
        <w:jc w:val="right"/>
        <w:rPr>
          <w:rFonts w:ascii="Times New Roman" w:hAnsi="Times New Roman"/>
          <w:sz w:val="28"/>
          <w:szCs w:val="28"/>
        </w:rPr>
      </w:pPr>
      <w:r w:rsidRPr="00F6341D">
        <w:rPr>
          <w:rFonts w:ascii="Times New Roman" w:hAnsi="Times New Roman"/>
          <w:sz w:val="28"/>
          <w:szCs w:val="28"/>
        </w:rPr>
        <w:t xml:space="preserve"> Дата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bookmarkStart w:id="0" w:name="_GoBack"/>
      <w:bookmarkEnd w:id="0"/>
    </w:p>
    <w:sectPr w:rsidR="00754422" w:rsidRPr="00F6341D" w:rsidSect="00CE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D47"/>
    <w:rsid w:val="0003257A"/>
    <w:rsid w:val="0004459D"/>
    <w:rsid w:val="00141520"/>
    <w:rsid w:val="0018439C"/>
    <w:rsid w:val="00473142"/>
    <w:rsid w:val="0058239E"/>
    <w:rsid w:val="005A7890"/>
    <w:rsid w:val="00686182"/>
    <w:rsid w:val="006F6209"/>
    <w:rsid w:val="00754422"/>
    <w:rsid w:val="0082495F"/>
    <w:rsid w:val="00912E5D"/>
    <w:rsid w:val="009463EE"/>
    <w:rsid w:val="00A260FF"/>
    <w:rsid w:val="00BA634B"/>
    <w:rsid w:val="00BE41CC"/>
    <w:rsid w:val="00C45D47"/>
    <w:rsid w:val="00C923F7"/>
    <w:rsid w:val="00CE53CE"/>
    <w:rsid w:val="00E21BBE"/>
    <w:rsid w:val="00EF3FFF"/>
    <w:rsid w:val="00F6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BE41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21BB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90</Words>
  <Characters>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Светлана</dc:creator>
  <cp:keywords/>
  <dc:description/>
  <cp:lastModifiedBy>ProfBoss</cp:lastModifiedBy>
  <cp:revision>4</cp:revision>
  <cp:lastPrinted>2020-11-09T03:06:00Z</cp:lastPrinted>
  <dcterms:created xsi:type="dcterms:W3CDTF">2020-11-09T03:12:00Z</dcterms:created>
  <dcterms:modified xsi:type="dcterms:W3CDTF">2021-09-16T03:46:00Z</dcterms:modified>
</cp:coreProperties>
</file>