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50" w:rsidRDefault="00DD6422">
      <w:pPr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Приложение № 2 к письму</w:t>
      </w:r>
    </w:p>
    <w:p w:rsidR="00566B50" w:rsidRDefault="00DD6422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___________№_____________</w:t>
      </w:r>
    </w:p>
    <w:p w:rsidR="00566B50" w:rsidRDefault="00566B50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566B50" w:rsidRDefault="00566B50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566B50" w:rsidRDefault="00DD6422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СОГЛАСИЕ</w:t>
      </w:r>
    </w:p>
    <w:p w:rsidR="00566B50" w:rsidRDefault="00DD6422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 xml:space="preserve">на обработку персональных данных, переданных в связи с назначением и выплатой стипендии </w:t>
      </w:r>
      <w:r>
        <w:rPr>
          <w:rFonts w:ascii="Liberation Serif" w:hAnsi="Liberation Serif" w:cs="Liberation Serif"/>
          <w:b/>
          <w:sz w:val="20"/>
          <w:szCs w:val="20"/>
        </w:rPr>
        <w:br/>
      </w:r>
      <w:r>
        <w:rPr>
          <w:rFonts w:ascii="Liberation Serif" w:hAnsi="Liberation Serif" w:cs="Liberation Serif"/>
          <w:b/>
          <w:sz w:val="20"/>
          <w:szCs w:val="20"/>
        </w:rPr>
        <w:t xml:space="preserve">Губернатора Свердловской </w:t>
      </w:r>
      <w:r>
        <w:rPr>
          <w:rFonts w:ascii="Liberation Serif" w:hAnsi="Liberation Serif" w:cs="Liberation Serif"/>
          <w:b/>
          <w:sz w:val="20"/>
          <w:szCs w:val="20"/>
        </w:rPr>
        <w:t xml:space="preserve">области обучающимся по очной форме обучения по образовательным программам высшего образования – программам бакалавриата, специалитета, магистратуры, </w:t>
      </w:r>
      <w:r>
        <w:rPr>
          <w:rFonts w:ascii="Liberation Serif" w:hAnsi="Liberation Serif" w:cs="Liberation Serif"/>
          <w:b/>
          <w:sz w:val="20"/>
          <w:szCs w:val="20"/>
        </w:rPr>
        <w:br/>
      </w:r>
      <w:r>
        <w:rPr>
          <w:rFonts w:ascii="Liberation Serif" w:hAnsi="Liberation Serif" w:cs="Liberation Serif"/>
          <w:b/>
          <w:sz w:val="20"/>
          <w:szCs w:val="20"/>
        </w:rPr>
        <w:t>подготовки научных и научно-педагогических кадров в аспирантуре (адъюнктуре), ординатуры, ассистентуры-ста</w:t>
      </w:r>
      <w:r>
        <w:rPr>
          <w:rFonts w:ascii="Liberation Serif" w:hAnsi="Liberation Serif" w:cs="Liberation Serif"/>
          <w:b/>
          <w:sz w:val="20"/>
          <w:szCs w:val="20"/>
        </w:rPr>
        <w:t xml:space="preserve">жировки, имеющим государственную аккредитацию, образовательным программам среднего профессионального образования – программам подготовки специалистов среднего звена, </w:t>
      </w:r>
      <w:r>
        <w:rPr>
          <w:rFonts w:ascii="Liberation Serif" w:hAnsi="Liberation Serif" w:cs="Liberation Serif"/>
          <w:b/>
          <w:sz w:val="20"/>
          <w:szCs w:val="20"/>
        </w:rPr>
        <w:br/>
      </w:r>
      <w:r>
        <w:rPr>
          <w:rFonts w:ascii="Liberation Serif" w:hAnsi="Liberation Serif" w:cs="Liberation Serif"/>
          <w:b/>
          <w:sz w:val="20"/>
          <w:szCs w:val="20"/>
        </w:rPr>
        <w:t>имеющим государственную аккредитацию</w:t>
      </w:r>
    </w:p>
    <w:p w:rsidR="00566B50" w:rsidRDefault="00566B50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566B50" w:rsidRDefault="00566B50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566B50" w:rsidRDefault="00DD6422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г. Екатеринбург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«1» сентября 2021 года</w:t>
      </w:r>
    </w:p>
    <w:p w:rsidR="00566B50" w:rsidRDefault="00566B50">
      <w:pPr>
        <w:pStyle w:val="consplusnonformat"/>
        <w:spacing w:before="0" w:after="0"/>
        <w:jc w:val="right"/>
        <w:rPr>
          <w:rFonts w:ascii="Liberation Serif" w:hAnsi="Liberation Serif" w:cs="Liberation Serif"/>
          <w:color w:val="FF0000"/>
          <w:sz w:val="20"/>
          <w:szCs w:val="20"/>
        </w:rPr>
      </w:pPr>
    </w:p>
    <w:p w:rsidR="00566B50" w:rsidRDefault="00DD6422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Я, _________________________________________________________________________________________,</w:t>
      </w:r>
    </w:p>
    <w:p w:rsidR="00566B50" w:rsidRDefault="00DD6422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Ф.И.О.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566B50" w:rsidRDefault="00DD6422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 серия _________ № ____________ выдан _______________________________________</w:t>
      </w:r>
    </w:p>
    <w:p w:rsidR="00566B50" w:rsidRDefault="00DD6422">
      <w:pPr>
        <w:pStyle w:val="consplusnonformat"/>
        <w:spacing w:before="0" w:after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(вид </w:t>
      </w:r>
      <w:r>
        <w:rPr>
          <w:rFonts w:ascii="Liberation Serif" w:hAnsi="Liberation Serif" w:cs="Liberation Serif"/>
          <w:i/>
          <w:sz w:val="20"/>
          <w:szCs w:val="20"/>
        </w:rPr>
        <w:t>документа, удостоверяющего личность)</w:t>
      </w:r>
    </w:p>
    <w:p w:rsidR="00566B50" w:rsidRDefault="00DD6422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когда и кем выдан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566B50" w:rsidRDefault="00DD6422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проживающий(ая) по адресу _________________________________________________________________________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</w:t>
      </w:r>
    </w:p>
    <w:p w:rsidR="00566B50" w:rsidRDefault="00DD6422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</w:p>
    <w:p w:rsidR="00566B50" w:rsidRDefault="00DD6422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настоящим даю свое согласие на обработку Министерством образования и молодежной политики Свердловской области (далее – Оператор) моих персональных данных </w:t>
      </w:r>
      <w:r>
        <w:rPr>
          <w:rFonts w:ascii="Liberation Serif" w:hAnsi="Liberation Serif" w:cs="Liberation Serif"/>
          <w:sz w:val="20"/>
          <w:szCs w:val="20"/>
        </w:rPr>
        <w:t>и подтверждаю, что, давая такое согласие, я действую своей волей и в своих интересах.</w:t>
      </w:r>
    </w:p>
    <w:p w:rsidR="00566B50" w:rsidRDefault="00DD6422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Согласие дается мною с целью обеспечения Оператором условий для назначения и выплаты стипендии Губернатора Свердловской области обучающимся по очной форме обучения по </w:t>
      </w:r>
      <w:r>
        <w:rPr>
          <w:rFonts w:ascii="Liberation Serif" w:hAnsi="Liberation Serif" w:cs="Liberation Serif"/>
          <w:sz w:val="20"/>
          <w:szCs w:val="20"/>
        </w:rPr>
        <w:t>образовательным программам высшего образования – программам бакалавриата, специалитета, магистратуры, подготовки научных и научно-педагогических кадров в аспирантуре (адъюнктуре), ординатуры, ассистентуры-стажировки, имеющим государственную аккредитацию, о</w:t>
      </w:r>
      <w:r>
        <w:rPr>
          <w:rFonts w:ascii="Liberation Serif" w:hAnsi="Liberation Serif" w:cs="Liberation Serif"/>
          <w:sz w:val="20"/>
          <w:szCs w:val="20"/>
        </w:rPr>
        <w:t xml:space="preserve">бразовательным программам среднего профессионального образования – программам подготовки специалистов среднего звена, имеющим государственную аккредитацию в соответствии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с Указом Губернатора Свердловской области от 01.06.2017 № 326-УГ «О стипендиях Губерн</w:t>
      </w:r>
      <w:r>
        <w:rPr>
          <w:rFonts w:ascii="Liberation Serif" w:hAnsi="Liberation Serif" w:cs="Liberation Serif"/>
          <w:sz w:val="20"/>
          <w:szCs w:val="20"/>
        </w:rPr>
        <w:t xml:space="preserve">атора Свердловской области обучающимся по очной форме обучения по образовательным программам высшего образования – программам бакалавриата, специалитета, магистратуры, подготовки научных и научно-педагогических кадров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в аспирантуре (адъюнктуре), ординатур</w:t>
      </w:r>
      <w:r>
        <w:rPr>
          <w:rFonts w:ascii="Liberation Serif" w:hAnsi="Liberation Serif" w:cs="Liberation Serif"/>
          <w:sz w:val="20"/>
          <w:szCs w:val="20"/>
        </w:rPr>
        <w:t>ы, ассистентуры-стажировки, имеющим государственную аккредитацию, образовательным программам среднего профессионального образования – программам подготовки специалистов среднего звена, имеющим государственную аккредитацию» и распространяется на следующую и</w:t>
      </w:r>
      <w:r>
        <w:rPr>
          <w:rFonts w:ascii="Liberation Serif" w:hAnsi="Liberation Serif" w:cs="Liberation Serif"/>
          <w:sz w:val="20"/>
          <w:szCs w:val="20"/>
        </w:rPr>
        <w:t>нформацию о: фамилии, имени, отчестве, дате рождения, месте учебы, реквизитах банковского счета, открытого в кредитной организации Российской Федерации.</w:t>
      </w:r>
    </w:p>
    <w:p w:rsidR="00566B50" w:rsidRDefault="00DD6422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</w:t>
      </w:r>
      <w:r>
        <w:rPr>
          <w:rFonts w:ascii="Liberation Serif" w:hAnsi="Liberation Serif" w:cs="Liberation Serif"/>
          <w:sz w:val="20"/>
          <w:szCs w:val="20"/>
        </w:rPr>
        <w:t>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</w:t>
      </w:r>
      <w:r>
        <w:rPr>
          <w:rFonts w:ascii="Liberation Serif" w:hAnsi="Liberation Serif" w:cs="Liberation Serif"/>
          <w:sz w:val="20"/>
          <w:szCs w:val="20"/>
        </w:rPr>
        <w:t xml:space="preserve">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в соответствии с действующим законодательством Российской Федерации.</w:t>
      </w:r>
    </w:p>
    <w:p w:rsidR="00566B50" w:rsidRDefault="00DD6422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Данное согласие на обраб</w:t>
      </w:r>
      <w:r>
        <w:rPr>
          <w:rFonts w:ascii="Liberation Serif" w:hAnsi="Liberation Serif" w:cs="Liberation Serif"/>
          <w:sz w:val="20"/>
          <w:szCs w:val="20"/>
        </w:rPr>
        <w:t>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Оператор вправе обрабатывать персональные данные посредством внесения их в электронные ба</w:t>
      </w:r>
      <w:r>
        <w:rPr>
          <w:rFonts w:ascii="Liberation Serif" w:hAnsi="Liberation Serif" w:cs="Liberation Serif"/>
          <w:sz w:val="20"/>
          <w:szCs w:val="20"/>
        </w:rPr>
        <w:t>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</w:t>
      </w:r>
      <w:r>
        <w:rPr>
          <w:rFonts w:ascii="Liberation Serif" w:hAnsi="Liberation Serif" w:cs="Liberation Serif"/>
          <w:sz w:val="20"/>
          <w:szCs w:val="20"/>
        </w:rPr>
        <w:t>ерсональных данных в соответствии с действующим законодательством Российской Федерации.</w:t>
      </w:r>
    </w:p>
    <w:p w:rsidR="00566B50" w:rsidRDefault="00DD6422">
      <w:pPr>
        <w:pStyle w:val="consplusnonformat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66B50" w:rsidRDefault="00DD6422">
      <w:pPr>
        <w:ind w:firstLine="709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>Данное согласие действует с 1 сентября 20</w:t>
      </w: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21 года до полного исполнения обязательств Оператора </w:t>
      </w:r>
      <w:r>
        <w:rPr>
          <w:rFonts w:ascii="Liberation Serif" w:hAnsi="Liberation Serif" w:cs="Liberation Serif"/>
          <w:sz w:val="20"/>
          <w:szCs w:val="20"/>
          <w:lang w:eastAsia="ru-RU"/>
        </w:rPr>
        <w:br/>
      </w:r>
      <w:r>
        <w:rPr>
          <w:rFonts w:ascii="Liberation Serif" w:hAnsi="Liberation Serif" w:cs="Liberation Serif"/>
          <w:sz w:val="20"/>
          <w:szCs w:val="20"/>
          <w:lang w:eastAsia="ru-RU"/>
        </w:rPr>
        <w:t>в отношении меня.</w:t>
      </w:r>
    </w:p>
    <w:p w:rsidR="00566B50" w:rsidRDefault="00566B50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</w:p>
    <w:p w:rsidR="00566B50" w:rsidRDefault="00566B50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</w:p>
    <w:p w:rsidR="00566B50" w:rsidRDefault="00DD6422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«__»_____________2021 г.                                                               Подпись____________/________________________</w:t>
      </w:r>
    </w:p>
    <w:p w:rsidR="00566B50" w:rsidRDefault="00DD6422">
      <w:pPr>
        <w:pStyle w:val="consplusnonformat"/>
        <w:spacing w:before="0" w:after="0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(</w:t>
      </w:r>
      <w:r>
        <w:rPr>
          <w:rFonts w:ascii="Liberation Serif" w:hAnsi="Liberation Serif" w:cs="Liberation Serif"/>
          <w:i/>
          <w:sz w:val="20"/>
          <w:szCs w:val="20"/>
        </w:rPr>
        <w:t>фамилия, имя, отчество полностью</w:t>
      </w:r>
      <w:r>
        <w:rPr>
          <w:rFonts w:ascii="Liberation Serif" w:hAnsi="Liberation Serif" w:cs="Liberation Serif"/>
          <w:sz w:val="20"/>
          <w:szCs w:val="20"/>
        </w:rPr>
        <w:t>)</w:t>
      </w:r>
    </w:p>
    <w:sectPr w:rsidR="00566B50">
      <w:headerReference w:type="default" r:id="rId6"/>
      <w:pgSz w:w="11906" w:h="16838"/>
      <w:pgMar w:top="1134" w:right="567" w:bottom="1134" w:left="1418" w:header="29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6422">
      <w:pPr>
        <w:spacing w:after="0"/>
      </w:pPr>
      <w:r>
        <w:separator/>
      </w:r>
    </w:p>
  </w:endnote>
  <w:endnote w:type="continuationSeparator" w:id="0">
    <w:p w:rsidR="00000000" w:rsidRDefault="00DD6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64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DD6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F1" w:rsidRDefault="00DD6422">
    <w:pPr>
      <w:pStyle w:val="a6"/>
      <w:jc w:val="center"/>
      <w:rPr>
        <w:rFonts w:ascii="Liberation Serif" w:hAnsi="Liberation Serif" w:cs="Liberation Serif"/>
        <w:sz w:val="24"/>
        <w:szCs w:val="24"/>
      </w:rPr>
    </w:pPr>
  </w:p>
  <w:p w:rsidR="00B951F1" w:rsidRDefault="00DD6422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B951F1" w:rsidRDefault="00DD64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6B50"/>
    <w:rsid w:val="00566B50"/>
    <w:rsid w:val="00D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DF275-EA19-4F19-A629-796FD92E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paragraph" w:styleId="21">
    <w:name w:val="Body Text Indent 2"/>
    <w:basedOn w:val="a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List Paragraph"/>
    <w:basedOn w:val="a"/>
    <w:pPr>
      <w:ind w:left="720"/>
    </w:pPr>
  </w:style>
  <w:style w:type="paragraph" w:customStyle="1" w:styleId="consplusnonformat">
    <w:name w:val="consplusnonformat"/>
    <w:basedOn w:val="a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Yulia</cp:lastModifiedBy>
  <cp:revision>2</cp:revision>
  <cp:lastPrinted>2020-05-25T12:15:00Z</cp:lastPrinted>
  <dcterms:created xsi:type="dcterms:W3CDTF">2021-07-07T09:06:00Z</dcterms:created>
  <dcterms:modified xsi:type="dcterms:W3CDTF">2021-07-07T09:06:00Z</dcterms:modified>
</cp:coreProperties>
</file>